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7334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7334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73347" w:rsidRPr="00C73347">
        <w:rPr>
          <w:rStyle w:val="a9"/>
        </w:rPr>
        <w:t>Областное государственное бюджетное учреждение здравоохранения "Духовщинская центральная районная больн</w:t>
      </w:r>
      <w:r w:rsidR="00C73347" w:rsidRPr="00C73347">
        <w:rPr>
          <w:rStyle w:val="a9"/>
        </w:rPr>
        <w:t>и</w:t>
      </w:r>
      <w:r w:rsidR="00C73347" w:rsidRPr="00C73347">
        <w:rPr>
          <w:rStyle w:val="a9"/>
        </w:rPr>
        <w:t>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 т</w:t>
            </w:r>
            <w:bookmarkStart w:id="1" w:name="_GoBack"/>
            <w:bookmarkEnd w:id="1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73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73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Pr="00F06873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b/>
                <w:sz w:val="18"/>
                <w:szCs w:val="18"/>
              </w:rPr>
            </w:pPr>
            <w:r w:rsidRPr="00C73347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Pr="00F06873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Pr="00F06873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Pr="00F06873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Педиатрический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Отоларингологический каб</w:t>
            </w:r>
            <w:r w:rsidRPr="00C73347">
              <w:rPr>
                <w:i/>
                <w:sz w:val="18"/>
                <w:szCs w:val="18"/>
              </w:rPr>
              <w:t>и</w:t>
            </w:r>
            <w:r w:rsidRPr="00C73347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Онкологический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Кабинет медицинской проф</w:t>
            </w:r>
            <w:r w:rsidRPr="00C73347">
              <w:rPr>
                <w:i/>
                <w:sz w:val="18"/>
                <w:szCs w:val="18"/>
              </w:rPr>
              <w:t>и</w:t>
            </w:r>
            <w:r w:rsidRPr="00C73347">
              <w:rPr>
                <w:i/>
                <w:sz w:val="18"/>
                <w:szCs w:val="18"/>
              </w:rPr>
              <w:t>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b/>
                <w:sz w:val="18"/>
                <w:szCs w:val="18"/>
              </w:rPr>
            </w:pPr>
            <w:r w:rsidRPr="00C73347">
              <w:rPr>
                <w:b/>
                <w:sz w:val="18"/>
                <w:szCs w:val="18"/>
              </w:rPr>
              <w:t>Вспомогательные лечебно-диагностические подраздел</w:t>
            </w:r>
            <w:r w:rsidRPr="00C73347">
              <w:rPr>
                <w:b/>
                <w:sz w:val="18"/>
                <w:szCs w:val="18"/>
              </w:rPr>
              <w:t>е</w:t>
            </w:r>
            <w:r w:rsidRPr="00C73347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Клинико-диагностическая л</w:t>
            </w:r>
            <w:r w:rsidRPr="00C73347">
              <w:rPr>
                <w:i/>
                <w:sz w:val="18"/>
                <w:szCs w:val="18"/>
              </w:rPr>
              <w:t>а</w:t>
            </w:r>
            <w:r w:rsidRPr="00C73347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клинико-диагностической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Бактериологическая лабор</w:t>
            </w:r>
            <w:r w:rsidRPr="00C73347">
              <w:rPr>
                <w:i/>
                <w:sz w:val="18"/>
                <w:szCs w:val="18"/>
              </w:rPr>
              <w:t>а</w:t>
            </w:r>
            <w:r w:rsidRPr="00C73347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Рентгеновский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Кабинет функциональной ди</w:t>
            </w:r>
            <w:r w:rsidRPr="00C73347">
              <w:rPr>
                <w:i/>
                <w:sz w:val="18"/>
                <w:szCs w:val="18"/>
              </w:rPr>
              <w:t>а</w:t>
            </w:r>
            <w:r w:rsidRPr="00C73347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Физиотерапевтический каб</w:t>
            </w:r>
            <w:r w:rsidRPr="00C73347">
              <w:rPr>
                <w:i/>
                <w:sz w:val="18"/>
                <w:szCs w:val="18"/>
              </w:rPr>
              <w:t>и</w:t>
            </w:r>
            <w:r w:rsidRPr="00C73347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b/>
                <w:sz w:val="18"/>
                <w:szCs w:val="18"/>
              </w:rPr>
            </w:pPr>
            <w:r w:rsidRPr="00C73347">
              <w:rPr>
                <w:b/>
                <w:sz w:val="18"/>
                <w:szCs w:val="18"/>
              </w:rPr>
              <w:t>Общебольничный немед</w:t>
            </w:r>
            <w:r w:rsidRPr="00C73347">
              <w:rPr>
                <w:b/>
                <w:sz w:val="18"/>
                <w:szCs w:val="18"/>
              </w:rPr>
              <w:t>и</w:t>
            </w:r>
            <w:r w:rsidRPr="00C73347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b/>
                <w:sz w:val="18"/>
                <w:szCs w:val="18"/>
              </w:rPr>
            </w:pPr>
            <w:r w:rsidRPr="00C73347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b/>
                <w:sz w:val="18"/>
                <w:szCs w:val="18"/>
              </w:rPr>
            </w:pPr>
            <w:r w:rsidRPr="00C73347">
              <w:rPr>
                <w:b/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Митяевский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Бересневский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Буризинский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Булгаковский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Ерышовский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Зимецкий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Федоровский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Савинский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Петрищевский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Третьяковский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Афанасьевский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Троицкий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Спас-Угловский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Шиловичский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Воронцовский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Добринский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b/>
                <w:sz w:val="18"/>
                <w:szCs w:val="18"/>
              </w:rPr>
            </w:pPr>
            <w:r w:rsidRPr="00C73347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i/>
                <w:sz w:val="18"/>
                <w:szCs w:val="18"/>
              </w:rPr>
            </w:pPr>
            <w:r w:rsidRPr="00C73347">
              <w:rPr>
                <w:i/>
                <w:sz w:val="18"/>
                <w:szCs w:val="18"/>
              </w:rPr>
              <w:t>Наркологический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3347" w:rsidRPr="00F06873" w:rsidTr="004654AF">
        <w:tc>
          <w:tcPr>
            <w:tcW w:w="959" w:type="dxa"/>
            <w:shd w:val="clear" w:color="auto" w:fill="auto"/>
            <w:vAlign w:val="center"/>
          </w:tcPr>
          <w:p w:rsid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3347" w:rsidRPr="00C73347" w:rsidRDefault="00C7334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3347" w:rsidRDefault="00C733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73347">
        <w:rPr>
          <w:rStyle w:val="a9"/>
        </w:rPr>
        <w:t>16.01.2018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3347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3347" w:rsidP="009D6532">
            <w:pPr>
              <w:pStyle w:val="aa"/>
            </w:pPr>
            <w:r>
              <w:t>Стерлягов Олег Анатольевич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C5C39" w:rsidRDefault="009D6532" w:rsidP="009D6532">
      <w:pPr>
        <w:rPr>
          <w:lang w:val="en-US"/>
        </w:rPr>
      </w:pPr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334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3347" w:rsidP="009D6532">
            <w:pPr>
              <w:pStyle w:val="aa"/>
            </w:pPr>
            <w:r>
              <w:t>Головенко Елена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Алхименкова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Сафронова Марина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Воробьева Александра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Арещенко Ирина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Латышева Нина Георгиевна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Скоснягина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Старший 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Соловьев Роман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Наливко Андрей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Специалист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  <w:r>
              <w:t>Мороз Юлия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347" w:rsidRPr="00C73347" w:rsidRDefault="00C73347" w:rsidP="009D6532">
            <w:pPr>
              <w:pStyle w:val="aa"/>
            </w:pPr>
          </w:p>
        </w:tc>
      </w:tr>
      <w:tr w:rsidR="00C73347" w:rsidRPr="00C73347" w:rsidTr="00C73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3347" w:rsidRPr="00C73347" w:rsidRDefault="00C73347" w:rsidP="009D6532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73347" w:rsidTr="00C7334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73347" w:rsidRDefault="00C73347" w:rsidP="002743B5">
            <w:pPr>
              <w:pStyle w:val="aa"/>
            </w:pPr>
            <w:r w:rsidRPr="00C73347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7334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7334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7334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73347" w:rsidRDefault="00C73347" w:rsidP="002743B5">
            <w:pPr>
              <w:pStyle w:val="aa"/>
            </w:pPr>
            <w:r w:rsidRPr="00C73347">
              <w:t>Тимофеев Дмитрий Станиславович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7334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73347" w:rsidRDefault="002743B5" w:rsidP="002743B5">
            <w:pPr>
              <w:pStyle w:val="aa"/>
            </w:pPr>
          </w:p>
        </w:tc>
      </w:tr>
      <w:tr w:rsidR="002743B5" w:rsidRPr="00C73347" w:rsidTr="00C7334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73347" w:rsidRDefault="00C73347" w:rsidP="002743B5">
            <w:pPr>
              <w:pStyle w:val="aa"/>
              <w:rPr>
                <w:b/>
                <w:vertAlign w:val="superscript"/>
              </w:rPr>
            </w:pPr>
            <w:r w:rsidRPr="00C7334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7334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73347" w:rsidRDefault="00C73347" w:rsidP="002743B5">
            <w:pPr>
              <w:pStyle w:val="aa"/>
              <w:rPr>
                <w:b/>
                <w:vertAlign w:val="superscript"/>
              </w:rPr>
            </w:pPr>
            <w:r w:rsidRPr="00C733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7334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73347" w:rsidRDefault="00C73347" w:rsidP="002743B5">
            <w:pPr>
              <w:pStyle w:val="aa"/>
              <w:rPr>
                <w:b/>
                <w:vertAlign w:val="superscript"/>
              </w:rPr>
            </w:pPr>
            <w:r w:rsidRPr="00C733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7334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73347" w:rsidRDefault="00C73347" w:rsidP="002743B5">
            <w:pPr>
              <w:pStyle w:val="aa"/>
              <w:rPr>
                <w:vertAlign w:val="superscript"/>
              </w:rPr>
            </w:pPr>
            <w:r w:rsidRPr="00C7334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47" w:rsidRDefault="00C73347" w:rsidP="00C73347">
      <w:r>
        <w:separator/>
      </w:r>
    </w:p>
  </w:endnote>
  <w:endnote w:type="continuationSeparator" w:id="0">
    <w:p w:rsidR="00C73347" w:rsidRDefault="00C73347" w:rsidP="00C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7" w:rsidRDefault="00C7334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7" w:rsidRDefault="00C7334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7" w:rsidRDefault="00C733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47" w:rsidRDefault="00C73347" w:rsidP="00C73347">
      <w:r>
        <w:separator/>
      </w:r>
    </w:p>
  </w:footnote>
  <w:footnote w:type="continuationSeparator" w:id="0">
    <w:p w:rsidR="00C73347" w:rsidRDefault="00C73347" w:rsidP="00C7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7" w:rsidRDefault="00C733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7" w:rsidRDefault="00C733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7" w:rsidRDefault="00C733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бластное государственное бюджетное учреждение здравоохранения &quot;Духовщинская центральная районная больница&quot;"/>
    <w:docVar w:name="doc_name" w:val="Документ4"/>
    <w:docVar w:name="fill_date" w:val="16.01.2018"/>
    <w:docVar w:name="org_name" w:val="     "/>
    <w:docVar w:name="pers_guids" w:val="A8EDC165A7C54E7CB8A3CBC4B5AA44BC@162-347-868 83"/>
    <w:docVar w:name="pers_snils" w:val="A8EDC165A7C54E7CB8A3CBC4B5AA44BC@162-347-868 83"/>
    <w:docVar w:name="sv_docs" w:val="1"/>
  </w:docVars>
  <w:rsids>
    <w:rsidRoot w:val="00C7334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3347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33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347"/>
    <w:rPr>
      <w:sz w:val="24"/>
    </w:rPr>
  </w:style>
  <w:style w:type="paragraph" w:styleId="ad">
    <w:name w:val="footer"/>
    <w:basedOn w:val="a"/>
    <w:link w:val="ae"/>
    <w:rsid w:val="00C733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3347"/>
    <w:rPr>
      <w:sz w:val="24"/>
    </w:rPr>
  </w:style>
  <w:style w:type="paragraph" w:styleId="af">
    <w:name w:val="Balloon Text"/>
    <w:basedOn w:val="a"/>
    <w:link w:val="af0"/>
    <w:rsid w:val="00C733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33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347"/>
    <w:rPr>
      <w:sz w:val="24"/>
    </w:rPr>
  </w:style>
  <w:style w:type="paragraph" w:styleId="ad">
    <w:name w:val="footer"/>
    <w:basedOn w:val="a"/>
    <w:link w:val="ae"/>
    <w:rsid w:val="00C733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3347"/>
    <w:rPr>
      <w:sz w:val="24"/>
    </w:rPr>
  </w:style>
  <w:style w:type="paragraph" w:styleId="af">
    <w:name w:val="Balloon Text"/>
    <w:basedOn w:val="a"/>
    <w:link w:val="af0"/>
    <w:rsid w:val="00C733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</dc:creator>
  <cp:lastModifiedBy>Дмитрий</cp:lastModifiedBy>
  <cp:revision>1</cp:revision>
  <cp:lastPrinted>2018-02-09T10:12:00Z</cp:lastPrinted>
  <dcterms:created xsi:type="dcterms:W3CDTF">2018-02-09T10:10:00Z</dcterms:created>
  <dcterms:modified xsi:type="dcterms:W3CDTF">2018-02-09T10:13:00Z</dcterms:modified>
</cp:coreProperties>
</file>